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62" w:rsidRPr="00337574" w:rsidRDefault="00084BDB" w:rsidP="001D7662">
      <w:pPr>
        <w:ind w:left="4479"/>
        <w:rPr>
          <w:sz w:val="22"/>
          <w:szCs w:val="22"/>
        </w:rPr>
      </w:pPr>
      <w:r>
        <w:rPr>
          <w:sz w:val="22"/>
          <w:szCs w:val="22"/>
        </w:rPr>
        <w:t>CHAMIGNY</w:t>
      </w:r>
      <w:r w:rsidR="001D7662" w:rsidRPr="00337574">
        <w:rPr>
          <w:sz w:val="22"/>
          <w:szCs w:val="22"/>
        </w:rPr>
        <w:t xml:space="preserve">, le </w:t>
      </w:r>
      <w:r w:rsidR="007D0608" w:rsidRPr="00E14785">
        <w:rPr>
          <w:b/>
          <w:sz w:val="22"/>
        </w:rPr>
        <w:fldChar w:fldCharType="begin"/>
      </w:r>
      <w:r w:rsidR="00F832D9" w:rsidRPr="00E14785">
        <w:rPr>
          <w:b/>
          <w:sz w:val="22"/>
        </w:rPr>
        <w:instrText xml:space="preserve"> TIME \@ "d MMMM yyyy" </w:instrText>
      </w:r>
      <w:r w:rsidR="007D0608" w:rsidRPr="00E14785">
        <w:rPr>
          <w:b/>
          <w:sz w:val="22"/>
        </w:rPr>
        <w:fldChar w:fldCharType="separate"/>
      </w:r>
      <w:r w:rsidR="007337B5">
        <w:rPr>
          <w:b/>
          <w:noProof/>
          <w:sz w:val="22"/>
        </w:rPr>
        <w:t>14 novembre 2022</w:t>
      </w:r>
      <w:r w:rsidR="007D0608" w:rsidRPr="00E14785">
        <w:rPr>
          <w:b/>
          <w:sz w:val="22"/>
        </w:rPr>
        <w:fldChar w:fldCharType="end"/>
      </w:r>
    </w:p>
    <w:p w:rsidR="001D7662" w:rsidRPr="00337574" w:rsidRDefault="001D7662" w:rsidP="001D7662">
      <w:pPr>
        <w:rPr>
          <w:sz w:val="22"/>
          <w:szCs w:val="22"/>
        </w:rPr>
      </w:pPr>
    </w:p>
    <w:p w:rsidR="001D7662" w:rsidRPr="00337574" w:rsidRDefault="001D7662" w:rsidP="001D7662">
      <w:pPr>
        <w:rPr>
          <w:sz w:val="22"/>
          <w:szCs w:val="22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3"/>
      </w:tblGrid>
      <w:tr w:rsidR="000E6D0C" w:rsidRPr="00373EDB" w:rsidTr="009D5D81">
        <w:trPr>
          <w:cantSplit/>
          <w:trHeight w:val="1230"/>
        </w:trPr>
        <w:tc>
          <w:tcPr>
            <w:tcW w:w="8503" w:type="dxa"/>
          </w:tcPr>
          <w:p w:rsidR="000E6D0C" w:rsidRPr="00373EDB" w:rsidRDefault="003E0745" w:rsidP="009D5D81">
            <w:pPr>
              <w:ind w:left="453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Thierry MAHEO</w:t>
            </w:r>
          </w:p>
          <w:p w:rsidR="000E6D0C" w:rsidRPr="00373EDB" w:rsidRDefault="00D1008F" w:rsidP="009D5D81">
            <w:pPr>
              <w:ind w:left="4536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Proviseur</w:t>
            </w:r>
          </w:p>
          <w:p w:rsidR="000E6D0C" w:rsidRPr="00373EDB" w:rsidRDefault="000E6D0C" w:rsidP="009D5D81">
            <w:pPr>
              <w:ind w:left="4536"/>
              <w:rPr>
                <w:rFonts w:cs="Arial"/>
                <w:szCs w:val="20"/>
              </w:rPr>
            </w:pPr>
          </w:p>
          <w:p w:rsidR="000E6D0C" w:rsidRPr="00373EDB" w:rsidRDefault="000E6D0C" w:rsidP="009D5D81">
            <w:pPr>
              <w:ind w:left="4536"/>
              <w:rPr>
                <w:rFonts w:cs="Arial"/>
                <w:szCs w:val="20"/>
              </w:rPr>
            </w:pPr>
            <w:proofErr w:type="gramStart"/>
            <w:r w:rsidRPr="00373EDB">
              <w:rPr>
                <w:rFonts w:cs="Arial"/>
                <w:szCs w:val="20"/>
              </w:rPr>
              <w:t>à</w:t>
            </w:r>
            <w:proofErr w:type="gramEnd"/>
          </w:p>
          <w:p w:rsidR="000E6D0C" w:rsidRPr="00373EDB" w:rsidRDefault="000E6D0C" w:rsidP="009D5D81">
            <w:pPr>
              <w:rPr>
                <w:rFonts w:cs="Arial"/>
                <w:szCs w:val="20"/>
              </w:rPr>
            </w:pPr>
          </w:p>
        </w:tc>
      </w:tr>
      <w:tr w:rsidR="000E6D0C" w:rsidRPr="00373EDB" w:rsidTr="009D5D81">
        <w:trPr>
          <w:cantSplit/>
          <w:trHeight w:val="1374"/>
        </w:trPr>
        <w:tc>
          <w:tcPr>
            <w:tcW w:w="8503" w:type="dxa"/>
            <w:hideMark/>
          </w:tcPr>
          <w:p w:rsidR="000E6D0C" w:rsidRPr="00373EDB" w:rsidRDefault="000E6D0C" w:rsidP="009D5D81">
            <w:pPr>
              <w:ind w:left="4536"/>
              <w:rPr>
                <w:rFonts w:cs="Arial"/>
                <w:szCs w:val="20"/>
              </w:rPr>
            </w:pPr>
            <w:r w:rsidRPr="00373EDB">
              <w:rPr>
                <w:rFonts w:cs="Arial"/>
                <w:szCs w:val="20"/>
              </w:rPr>
              <w:t xml:space="preserve">Mesdames, Messieurs </w:t>
            </w:r>
          </w:p>
          <w:p w:rsidR="000E6D0C" w:rsidRPr="00373EDB" w:rsidRDefault="000E6D0C" w:rsidP="009D5D81">
            <w:pPr>
              <w:ind w:left="4536"/>
              <w:rPr>
                <w:rFonts w:cs="Arial"/>
                <w:szCs w:val="20"/>
              </w:rPr>
            </w:pPr>
            <w:proofErr w:type="gramStart"/>
            <w:r w:rsidRPr="00373EDB">
              <w:rPr>
                <w:rFonts w:cs="Arial"/>
                <w:szCs w:val="20"/>
              </w:rPr>
              <w:t>les</w:t>
            </w:r>
            <w:proofErr w:type="gramEnd"/>
            <w:r w:rsidRPr="00373EDB">
              <w:rPr>
                <w:rFonts w:cs="Arial"/>
                <w:szCs w:val="20"/>
              </w:rPr>
              <w:t xml:space="preserve"> chefs d'établissement</w:t>
            </w:r>
          </w:p>
          <w:p w:rsidR="000E6D0C" w:rsidRDefault="000E6D0C" w:rsidP="009D5D81">
            <w:pPr>
              <w:ind w:left="4536"/>
              <w:rPr>
                <w:rFonts w:cs="Arial"/>
                <w:szCs w:val="20"/>
              </w:rPr>
            </w:pPr>
            <w:proofErr w:type="gramStart"/>
            <w:r w:rsidRPr="00373EDB">
              <w:rPr>
                <w:rFonts w:cs="Arial"/>
                <w:szCs w:val="20"/>
              </w:rPr>
              <w:t>les</w:t>
            </w:r>
            <w:proofErr w:type="gramEnd"/>
            <w:r w:rsidRPr="00373EDB">
              <w:rPr>
                <w:rFonts w:cs="Arial"/>
                <w:szCs w:val="20"/>
              </w:rPr>
              <w:t xml:space="preserve"> directeurs-</w:t>
            </w:r>
            <w:proofErr w:type="spellStart"/>
            <w:r w:rsidRPr="00373EDB">
              <w:rPr>
                <w:rFonts w:cs="Arial"/>
                <w:szCs w:val="20"/>
              </w:rPr>
              <w:t>trices</w:t>
            </w:r>
            <w:proofErr w:type="spellEnd"/>
            <w:r w:rsidRPr="00373EDB">
              <w:rPr>
                <w:rFonts w:cs="Arial"/>
                <w:szCs w:val="20"/>
              </w:rPr>
              <w:t xml:space="preserve"> de SEGPA </w:t>
            </w:r>
          </w:p>
          <w:p w:rsidR="000E6D0C" w:rsidRDefault="000E6D0C" w:rsidP="009D5D81">
            <w:pPr>
              <w:ind w:left="4536"/>
              <w:rPr>
                <w:rFonts w:cs="Arial"/>
                <w:szCs w:val="20"/>
              </w:rPr>
            </w:pPr>
            <w:proofErr w:type="gramStart"/>
            <w:r w:rsidRPr="00373EDB">
              <w:rPr>
                <w:rFonts w:cs="Arial"/>
                <w:szCs w:val="20"/>
              </w:rPr>
              <w:t>les</w:t>
            </w:r>
            <w:proofErr w:type="gramEnd"/>
            <w:r w:rsidRPr="00373EDB">
              <w:rPr>
                <w:rFonts w:cs="Arial"/>
                <w:szCs w:val="20"/>
              </w:rPr>
              <w:t xml:space="preserve"> directeurs-</w:t>
            </w:r>
            <w:proofErr w:type="spellStart"/>
            <w:r w:rsidRPr="00373EDB">
              <w:rPr>
                <w:rFonts w:cs="Arial"/>
                <w:szCs w:val="20"/>
              </w:rPr>
              <w:t>trices</w:t>
            </w:r>
            <w:proofErr w:type="spellEnd"/>
            <w:r w:rsidRPr="00373EDB">
              <w:rPr>
                <w:rFonts w:cs="Arial"/>
                <w:szCs w:val="20"/>
              </w:rPr>
              <w:t xml:space="preserve"> de CIO</w:t>
            </w:r>
          </w:p>
          <w:p w:rsidR="000E6D0C" w:rsidRPr="00373EDB" w:rsidRDefault="000E6D0C" w:rsidP="009D5D81">
            <w:pPr>
              <w:ind w:left="4536"/>
              <w:rPr>
                <w:rFonts w:cs="Arial"/>
                <w:szCs w:val="20"/>
              </w:rPr>
            </w:pPr>
            <w:proofErr w:type="gramStart"/>
            <w:r w:rsidRPr="00373EDB">
              <w:rPr>
                <w:rFonts w:cs="Arial"/>
                <w:szCs w:val="20"/>
              </w:rPr>
              <w:t>les</w:t>
            </w:r>
            <w:proofErr w:type="gramEnd"/>
            <w:r w:rsidRPr="00373EDB">
              <w:rPr>
                <w:rFonts w:cs="Arial"/>
                <w:szCs w:val="20"/>
              </w:rPr>
              <w:t xml:space="preserve"> directeurs-</w:t>
            </w:r>
            <w:proofErr w:type="spellStart"/>
            <w:r w:rsidRPr="00373EDB">
              <w:rPr>
                <w:rFonts w:cs="Arial"/>
                <w:szCs w:val="20"/>
              </w:rPr>
              <w:t>trices</w:t>
            </w:r>
            <w:r>
              <w:rPr>
                <w:rFonts w:cs="Arial"/>
                <w:szCs w:val="20"/>
              </w:rPr>
              <w:t>d'ITEP</w:t>
            </w:r>
            <w:proofErr w:type="spellEnd"/>
          </w:p>
          <w:p w:rsidR="000E6D0C" w:rsidRPr="00373EDB" w:rsidRDefault="000E6D0C" w:rsidP="009D5D81">
            <w:pPr>
              <w:ind w:left="4536"/>
              <w:rPr>
                <w:rFonts w:cs="Arial"/>
                <w:szCs w:val="20"/>
              </w:rPr>
            </w:pPr>
            <w:proofErr w:type="gramStart"/>
            <w:r w:rsidRPr="00373EDB">
              <w:rPr>
                <w:rFonts w:cs="Arial"/>
                <w:szCs w:val="20"/>
              </w:rPr>
              <w:t>les</w:t>
            </w:r>
            <w:proofErr w:type="gramEnd"/>
            <w:r w:rsidRPr="00373EDB">
              <w:rPr>
                <w:rFonts w:cs="Arial"/>
                <w:szCs w:val="20"/>
              </w:rPr>
              <w:t xml:space="preserve"> coordonnateurs ULIS</w:t>
            </w:r>
          </w:p>
        </w:tc>
      </w:tr>
    </w:tbl>
    <w:p w:rsidR="000E6D0C" w:rsidRPr="00800B95" w:rsidRDefault="000E6D0C" w:rsidP="000E6D0C">
      <w:pPr>
        <w:tabs>
          <w:tab w:val="left" w:pos="6804"/>
        </w:tabs>
        <w:jc w:val="both"/>
        <w:rPr>
          <w:rFonts w:cs="Arial"/>
          <w:b/>
          <w:sz w:val="22"/>
          <w:szCs w:val="22"/>
          <w:u w:val="single"/>
        </w:rPr>
      </w:pPr>
    </w:p>
    <w:p w:rsidR="000E6D0C" w:rsidRDefault="000E6D0C" w:rsidP="000E6D0C">
      <w:pPr>
        <w:tabs>
          <w:tab w:val="left" w:pos="6804"/>
        </w:tabs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E6D0C" w:rsidRPr="00373EDB" w:rsidRDefault="000E6D0C" w:rsidP="000E6D0C">
      <w:pPr>
        <w:tabs>
          <w:tab w:val="left" w:pos="6804"/>
        </w:tabs>
        <w:jc w:val="both"/>
        <w:rPr>
          <w:rFonts w:cs="Arial"/>
          <w:b/>
          <w:szCs w:val="20"/>
        </w:rPr>
      </w:pPr>
      <w:r w:rsidRPr="00373EDB">
        <w:rPr>
          <w:rFonts w:cs="Arial"/>
          <w:b/>
          <w:szCs w:val="20"/>
          <w:u w:val="single"/>
        </w:rPr>
        <w:t>Objet </w:t>
      </w:r>
      <w:r w:rsidRPr="00373EDB">
        <w:rPr>
          <w:rFonts w:cs="Arial"/>
          <w:b/>
          <w:szCs w:val="20"/>
        </w:rPr>
        <w:t>: Découverte des formations professionnelles</w:t>
      </w:r>
    </w:p>
    <w:p w:rsidR="000E6D0C" w:rsidRPr="00373EDB" w:rsidRDefault="000E6D0C" w:rsidP="000E6D0C">
      <w:pPr>
        <w:tabs>
          <w:tab w:val="left" w:pos="6804"/>
        </w:tabs>
        <w:spacing w:line="276" w:lineRule="auto"/>
        <w:jc w:val="both"/>
        <w:rPr>
          <w:rFonts w:cs="Arial"/>
          <w:szCs w:val="20"/>
        </w:rPr>
      </w:pPr>
    </w:p>
    <w:p w:rsidR="000E6D0C" w:rsidRPr="00373EDB" w:rsidRDefault="000E6D0C" w:rsidP="000E6D0C">
      <w:pPr>
        <w:tabs>
          <w:tab w:val="left" w:pos="6804"/>
        </w:tabs>
        <w:spacing w:line="276" w:lineRule="auto"/>
        <w:jc w:val="both"/>
        <w:rPr>
          <w:rFonts w:cs="Arial"/>
          <w:szCs w:val="20"/>
        </w:rPr>
      </w:pPr>
    </w:p>
    <w:p w:rsidR="000E6D0C" w:rsidRPr="00373EDB" w:rsidRDefault="000E6D0C" w:rsidP="000E6D0C">
      <w:pPr>
        <w:tabs>
          <w:tab w:val="left" w:pos="6804"/>
        </w:tabs>
        <w:spacing w:line="276" w:lineRule="auto"/>
        <w:jc w:val="both"/>
        <w:rPr>
          <w:rFonts w:cs="Arial"/>
          <w:szCs w:val="20"/>
        </w:rPr>
      </w:pPr>
      <w:r w:rsidRPr="00373EDB">
        <w:rPr>
          <w:rFonts w:cs="Arial"/>
          <w:szCs w:val="20"/>
        </w:rPr>
        <w:t>M</w:t>
      </w:r>
      <w:r>
        <w:rPr>
          <w:rFonts w:cs="Arial"/>
          <w:szCs w:val="20"/>
        </w:rPr>
        <w:t>es</w:t>
      </w:r>
      <w:r w:rsidRPr="00373EDB">
        <w:rPr>
          <w:rFonts w:cs="Arial"/>
          <w:szCs w:val="20"/>
        </w:rPr>
        <w:t>dame</w:t>
      </w:r>
      <w:r>
        <w:rPr>
          <w:rFonts w:cs="Arial"/>
          <w:szCs w:val="20"/>
        </w:rPr>
        <w:t>s</w:t>
      </w:r>
      <w:r w:rsidRPr="00373EDB">
        <w:rPr>
          <w:rFonts w:cs="Arial"/>
          <w:szCs w:val="20"/>
        </w:rPr>
        <w:t>, M</w:t>
      </w:r>
      <w:r>
        <w:rPr>
          <w:rFonts w:cs="Arial"/>
          <w:szCs w:val="20"/>
        </w:rPr>
        <w:t>essieurs</w:t>
      </w:r>
      <w:r w:rsidRPr="00373ED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Chers Collègues,</w:t>
      </w:r>
    </w:p>
    <w:p w:rsidR="000E6D0C" w:rsidRPr="00800B95" w:rsidRDefault="000E6D0C" w:rsidP="000E6D0C">
      <w:pPr>
        <w:tabs>
          <w:tab w:val="left" w:pos="6804"/>
        </w:tabs>
        <w:spacing w:line="276" w:lineRule="auto"/>
        <w:jc w:val="both"/>
        <w:rPr>
          <w:rFonts w:cs="Arial"/>
          <w:sz w:val="22"/>
          <w:szCs w:val="22"/>
        </w:rPr>
      </w:pPr>
    </w:p>
    <w:p w:rsidR="000E6D0C" w:rsidRDefault="000E6D0C" w:rsidP="000E6D0C">
      <w:pPr>
        <w:spacing w:line="276" w:lineRule="auto"/>
        <w:jc w:val="both"/>
        <w:rPr>
          <w:rFonts w:cs="Arial"/>
          <w:szCs w:val="20"/>
        </w:rPr>
      </w:pPr>
      <w:r w:rsidRPr="00373EDB">
        <w:rPr>
          <w:rFonts w:cs="Arial"/>
          <w:szCs w:val="20"/>
        </w:rPr>
        <w:t>L</w:t>
      </w:r>
      <w:r>
        <w:rPr>
          <w:rFonts w:cs="Arial"/>
          <w:szCs w:val="20"/>
        </w:rPr>
        <w:t>e Lycée d’Enseignement Adapté « </w:t>
      </w:r>
      <w:r w:rsidRPr="00373EDB">
        <w:rPr>
          <w:rFonts w:cs="Arial"/>
          <w:szCs w:val="20"/>
        </w:rPr>
        <w:t>Léopold BELLAN</w:t>
      </w:r>
      <w:r>
        <w:rPr>
          <w:rFonts w:cs="Arial"/>
          <w:szCs w:val="20"/>
        </w:rPr>
        <w:t> »</w:t>
      </w:r>
      <w:r w:rsidRPr="00373EDB">
        <w:rPr>
          <w:rFonts w:cs="Arial"/>
          <w:szCs w:val="20"/>
        </w:rPr>
        <w:t xml:space="preserve"> propose la découverte des filières professionnelles suivantes à destination des élèves de collège ou de lycée, afin de les aider dans leur choix d'orientation :</w:t>
      </w:r>
    </w:p>
    <w:p w:rsidR="000E6D0C" w:rsidRPr="006D244C" w:rsidRDefault="000E6D0C" w:rsidP="000E6D0C">
      <w:pPr>
        <w:spacing w:line="276" w:lineRule="auto"/>
        <w:jc w:val="both"/>
        <w:rPr>
          <w:rFonts w:cs="Arial"/>
          <w:sz w:val="8"/>
          <w:szCs w:val="20"/>
        </w:rPr>
      </w:pPr>
    </w:p>
    <w:p w:rsidR="000E6D0C" w:rsidRPr="00373EDB" w:rsidRDefault="000E6D0C" w:rsidP="000E6D0C">
      <w:pPr>
        <w:pStyle w:val="Paragraphedeliste"/>
        <w:numPr>
          <w:ilvl w:val="3"/>
          <w:numId w:val="20"/>
        </w:numPr>
        <w:spacing w:line="276" w:lineRule="auto"/>
        <w:ind w:left="993"/>
        <w:jc w:val="both"/>
        <w:rPr>
          <w:rFonts w:cs="Arial"/>
          <w:b/>
          <w:szCs w:val="20"/>
        </w:rPr>
      </w:pPr>
      <w:r w:rsidRPr="00373EDB">
        <w:rPr>
          <w:rFonts w:cs="Arial"/>
          <w:b/>
          <w:szCs w:val="20"/>
        </w:rPr>
        <w:t xml:space="preserve">CAP Maçonnerie, </w:t>
      </w:r>
    </w:p>
    <w:p w:rsidR="000E6D0C" w:rsidRPr="00373EDB" w:rsidRDefault="000E6D0C" w:rsidP="000E6D0C">
      <w:pPr>
        <w:pStyle w:val="Paragraphedeliste"/>
        <w:numPr>
          <w:ilvl w:val="0"/>
          <w:numId w:val="20"/>
        </w:numPr>
        <w:spacing w:line="276" w:lineRule="auto"/>
        <w:ind w:left="993"/>
        <w:jc w:val="both"/>
        <w:rPr>
          <w:rFonts w:cs="Arial"/>
          <w:b/>
          <w:szCs w:val="20"/>
        </w:rPr>
      </w:pPr>
      <w:r w:rsidRPr="00373EDB">
        <w:rPr>
          <w:rFonts w:cs="Arial"/>
          <w:b/>
          <w:szCs w:val="20"/>
        </w:rPr>
        <w:t xml:space="preserve">CAP Peintre Applicateur de Revêtement, </w:t>
      </w:r>
    </w:p>
    <w:p w:rsidR="000E6D0C" w:rsidRPr="00373EDB" w:rsidRDefault="000E6D0C" w:rsidP="000E6D0C">
      <w:pPr>
        <w:pStyle w:val="Paragraphedeliste"/>
        <w:numPr>
          <w:ilvl w:val="0"/>
          <w:numId w:val="20"/>
        </w:numPr>
        <w:spacing w:line="276" w:lineRule="auto"/>
        <w:ind w:left="993"/>
        <w:jc w:val="both"/>
        <w:rPr>
          <w:rFonts w:cs="Arial"/>
          <w:b/>
          <w:szCs w:val="20"/>
        </w:rPr>
      </w:pPr>
      <w:r w:rsidRPr="00373EDB">
        <w:rPr>
          <w:rFonts w:cs="Arial"/>
          <w:b/>
          <w:szCs w:val="20"/>
        </w:rPr>
        <w:t>CAP Menuisier</w:t>
      </w:r>
      <w:r w:rsidR="007A5E36">
        <w:rPr>
          <w:rFonts w:cs="Arial"/>
          <w:b/>
          <w:szCs w:val="20"/>
        </w:rPr>
        <w:t xml:space="preserve"> Fabricant</w:t>
      </w:r>
      <w:r w:rsidRPr="00373EDB">
        <w:rPr>
          <w:rFonts w:cs="Arial"/>
          <w:b/>
          <w:szCs w:val="20"/>
        </w:rPr>
        <w:t xml:space="preserve">, </w:t>
      </w:r>
    </w:p>
    <w:p w:rsidR="000E6D0C" w:rsidRPr="00373EDB" w:rsidRDefault="000E6D0C" w:rsidP="000E6D0C">
      <w:pPr>
        <w:pStyle w:val="Paragraphedeliste"/>
        <w:numPr>
          <w:ilvl w:val="0"/>
          <w:numId w:val="20"/>
        </w:numPr>
        <w:spacing w:line="276" w:lineRule="auto"/>
        <w:ind w:left="993"/>
        <w:jc w:val="both"/>
        <w:rPr>
          <w:rFonts w:cs="Arial"/>
          <w:b/>
          <w:szCs w:val="20"/>
        </w:rPr>
      </w:pPr>
      <w:r w:rsidRPr="00373EDB">
        <w:rPr>
          <w:rFonts w:cs="Arial"/>
          <w:b/>
          <w:szCs w:val="20"/>
        </w:rPr>
        <w:t>CAP Jardinier Paysagiste</w:t>
      </w:r>
    </w:p>
    <w:p w:rsidR="000E6D0C" w:rsidRPr="00373EDB" w:rsidRDefault="000E6D0C" w:rsidP="000E6D0C">
      <w:pPr>
        <w:pStyle w:val="Paragraphedeliste"/>
        <w:numPr>
          <w:ilvl w:val="0"/>
          <w:numId w:val="20"/>
        </w:numPr>
        <w:spacing w:line="276" w:lineRule="auto"/>
        <w:ind w:left="993"/>
        <w:jc w:val="both"/>
        <w:rPr>
          <w:rFonts w:cs="Arial"/>
          <w:b/>
          <w:szCs w:val="20"/>
        </w:rPr>
      </w:pPr>
      <w:r w:rsidRPr="00373EDB">
        <w:rPr>
          <w:rFonts w:cs="Arial"/>
          <w:b/>
          <w:szCs w:val="20"/>
        </w:rPr>
        <w:t>CAP Commercialisa</w:t>
      </w:r>
      <w:r w:rsidR="00826CCE">
        <w:rPr>
          <w:rFonts w:cs="Arial"/>
          <w:b/>
          <w:szCs w:val="20"/>
        </w:rPr>
        <w:t>tion et Services en Hôtel-</w:t>
      </w:r>
      <w:r w:rsidR="00826CCE" w:rsidRPr="00373EDB">
        <w:rPr>
          <w:rFonts w:cs="Arial"/>
          <w:b/>
          <w:szCs w:val="20"/>
        </w:rPr>
        <w:t>Café</w:t>
      </w:r>
      <w:r w:rsidR="00826CCE">
        <w:rPr>
          <w:rFonts w:cs="Arial"/>
          <w:b/>
          <w:szCs w:val="20"/>
        </w:rPr>
        <w:t>-</w:t>
      </w:r>
      <w:r w:rsidRPr="00373EDB">
        <w:rPr>
          <w:rFonts w:cs="Arial"/>
          <w:b/>
          <w:szCs w:val="20"/>
        </w:rPr>
        <w:t>Restaurant.</w:t>
      </w:r>
    </w:p>
    <w:p w:rsidR="000E6D0C" w:rsidRPr="00C155BD" w:rsidRDefault="000E6D0C" w:rsidP="000E6D0C">
      <w:pPr>
        <w:spacing w:line="276" w:lineRule="auto"/>
        <w:ind w:firstLine="708"/>
        <w:jc w:val="both"/>
        <w:rPr>
          <w:rFonts w:cs="Arial"/>
          <w:sz w:val="8"/>
          <w:szCs w:val="20"/>
        </w:rPr>
      </w:pPr>
    </w:p>
    <w:p w:rsidR="000E6D0C" w:rsidRPr="00373EDB" w:rsidRDefault="000E6D0C" w:rsidP="000E6D0C">
      <w:pPr>
        <w:spacing w:line="276" w:lineRule="auto"/>
        <w:jc w:val="both"/>
        <w:rPr>
          <w:rFonts w:cs="Arial"/>
          <w:szCs w:val="20"/>
        </w:rPr>
      </w:pPr>
      <w:r w:rsidRPr="00373EDB">
        <w:rPr>
          <w:rFonts w:cs="Arial"/>
          <w:szCs w:val="20"/>
        </w:rPr>
        <w:t>Ce premier pas dans les filières précitées peut se faire selon les modalités suivantes :</w:t>
      </w:r>
    </w:p>
    <w:p w:rsidR="000E6D0C" w:rsidRPr="00C155BD" w:rsidRDefault="000E6D0C" w:rsidP="000E6D0C">
      <w:pPr>
        <w:spacing w:line="276" w:lineRule="auto"/>
        <w:jc w:val="both"/>
        <w:rPr>
          <w:rFonts w:cs="Arial"/>
          <w:sz w:val="8"/>
          <w:szCs w:val="20"/>
        </w:rPr>
      </w:pPr>
    </w:p>
    <w:p w:rsidR="000E6D0C" w:rsidRPr="00373EDB" w:rsidRDefault="000E6D0C" w:rsidP="000E6D0C">
      <w:pPr>
        <w:pStyle w:val="Paragraphedeliste"/>
        <w:numPr>
          <w:ilvl w:val="0"/>
          <w:numId w:val="19"/>
        </w:numPr>
        <w:spacing w:line="276" w:lineRule="auto"/>
        <w:ind w:left="851"/>
        <w:jc w:val="both"/>
        <w:rPr>
          <w:rFonts w:cs="Arial"/>
          <w:b/>
          <w:szCs w:val="20"/>
        </w:rPr>
      </w:pPr>
      <w:r w:rsidRPr="00373EDB">
        <w:rPr>
          <w:rFonts w:cs="Arial"/>
          <w:b/>
          <w:szCs w:val="20"/>
        </w:rPr>
        <w:t xml:space="preserve">Les mini stages </w:t>
      </w:r>
      <w:r w:rsidRPr="00373EDB">
        <w:rPr>
          <w:rFonts w:cs="Arial"/>
          <w:szCs w:val="20"/>
        </w:rPr>
        <w:t xml:space="preserve">de </w:t>
      </w:r>
      <w:r>
        <w:rPr>
          <w:rFonts w:cs="Arial"/>
          <w:szCs w:val="20"/>
        </w:rPr>
        <w:t xml:space="preserve">janvier </w:t>
      </w:r>
      <w:r w:rsidRPr="00373EDB">
        <w:rPr>
          <w:rFonts w:cs="Arial"/>
          <w:szCs w:val="20"/>
        </w:rPr>
        <w:t>à fin avril 202</w:t>
      </w:r>
      <w:r w:rsidR="00C63C71">
        <w:rPr>
          <w:rFonts w:cs="Arial"/>
          <w:szCs w:val="20"/>
        </w:rPr>
        <w:t>3</w:t>
      </w:r>
      <w:r w:rsidR="003E0745">
        <w:rPr>
          <w:rFonts w:cs="Arial"/>
          <w:szCs w:val="20"/>
        </w:rPr>
        <w:t xml:space="preserve"> </w:t>
      </w:r>
      <w:r w:rsidRPr="00C155BD">
        <w:rPr>
          <w:rFonts w:cs="Arial"/>
          <w:b/>
          <w:i/>
          <w:szCs w:val="20"/>
        </w:rPr>
        <w:t>(</w:t>
      </w:r>
      <w:r w:rsidRPr="00C155BD">
        <w:rPr>
          <w:rFonts w:cs="Arial"/>
          <w:b/>
          <w:i/>
          <w:iCs/>
          <w:szCs w:val="20"/>
        </w:rPr>
        <w:t>fiche "Mini Stage" en annexe</w:t>
      </w:r>
      <w:r w:rsidRPr="00C155BD">
        <w:rPr>
          <w:rFonts w:cs="Arial"/>
          <w:b/>
          <w:i/>
          <w:szCs w:val="20"/>
        </w:rPr>
        <w:t>)</w:t>
      </w:r>
    </w:p>
    <w:p w:rsidR="00AE0F5A" w:rsidRDefault="000E6D0C" w:rsidP="000E6D0C">
      <w:pPr>
        <w:spacing w:line="276" w:lineRule="auto"/>
        <w:jc w:val="both"/>
        <w:rPr>
          <w:rFonts w:cs="Arial"/>
          <w:szCs w:val="20"/>
        </w:rPr>
      </w:pPr>
      <w:r w:rsidRPr="00373EDB">
        <w:rPr>
          <w:rFonts w:cs="Arial"/>
          <w:szCs w:val="20"/>
        </w:rPr>
        <w:t xml:space="preserve">Des mini </w:t>
      </w:r>
      <w:r w:rsidR="00826CCE">
        <w:rPr>
          <w:rFonts w:cs="Arial"/>
          <w:szCs w:val="20"/>
        </w:rPr>
        <w:t xml:space="preserve">stages d'une demi-journée à une </w:t>
      </w:r>
      <w:r w:rsidR="00AE0F5A">
        <w:rPr>
          <w:rFonts w:cs="Arial"/>
          <w:szCs w:val="20"/>
        </w:rPr>
        <w:t>journée</w:t>
      </w:r>
      <w:r w:rsidR="00826CCE">
        <w:rPr>
          <w:rFonts w:cs="Arial"/>
          <w:szCs w:val="20"/>
        </w:rPr>
        <w:t xml:space="preserve"> </w:t>
      </w:r>
      <w:r w:rsidRPr="00373EDB">
        <w:rPr>
          <w:rFonts w:cs="Arial"/>
          <w:szCs w:val="20"/>
        </w:rPr>
        <w:t xml:space="preserve">sont mis en place au sein de l'établissement. Ils permettent de découvrir deux ateliers maximums, </w:t>
      </w:r>
      <w:r w:rsidR="00826CCE">
        <w:rPr>
          <w:rFonts w:cs="Arial"/>
          <w:szCs w:val="20"/>
        </w:rPr>
        <w:t>un le matin et un l’</w:t>
      </w:r>
      <w:r w:rsidR="007337B5">
        <w:rPr>
          <w:rFonts w:cs="Arial"/>
          <w:szCs w:val="20"/>
        </w:rPr>
        <w:t>après-midi</w:t>
      </w:r>
      <w:bookmarkStart w:id="0" w:name="_GoBack"/>
      <w:bookmarkEnd w:id="0"/>
      <w:r w:rsidR="00826CCE">
        <w:rPr>
          <w:rFonts w:cs="Arial"/>
          <w:szCs w:val="20"/>
        </w:rPr>
        <w:t>.</w:t>
      </w:r>
      <w:r w:rsidR="00AE0F5A">
        <w:rPr>
          <w:rFonts w:cs="Arial"/>
          <w:szCs w:val="20"/>
        </w:rPr>
        <w:t xml:space="preserve"> Les élèves seront accueillis par un professeur d’atelier de la spécialité. (Maximum de 6 élèves par mini stage)</w:t>
      </w:r>
      <w:r w:rsidR="00826CCE">
        <w:rPr>
          <w:rFonts w:cs="Arial"/>
          <w:szCs w:val="20"/>
        </w:rPr>
        <w:t xml:space="preserve"> </w:t>
      </w:r>
    </w:p>
    <w:p w:rsidR="000E6D0C" w:rsidRPr="00373EDB" w:rsidRDefault="000E6D0C" w:rsidP="000E6D0C">
      <w:pPr>
        <w:spacing w:line="276" w:lineRule="auto"/>
        <w:jc w:val="both"/>
        <w:rPr>
          <w:rFonts w:cs="Arial"/>
          <w:szCs w:val="20"/>
        </w:rPr>
      </w:pPr>
      <w:r w:rsidRPr="00373EDB">
        <w:rPr>
          <w:rFonts w:cs="Arial"/>
          <w:szCs w:val="20"/>
        </w:rPr>
        <w:t xml:space="preserve">Un exemplaire de la convention vous sera envoyé après l'élaboration du planning. </w:t>
      </w:r>
    </w:p>
    <w:p w:rsidR="000E6D0C" w:rsidRPr="00C155BD" w:rsidRDefault="000E6D0C" w:rsidP="000E6D0C">
      <w:pPr>
        <w:tabs>
          <w:tab w:val="left" w:pos="2490"/>
        </w:tabs>
        <w:spacing w:line="276" w:lineRule="auto"/>
        <w:jc w:val="both"/>
        <w:rPr>
          <w:rFonts w:cs="Arial"/>
          <w:sz w:val="8"/>
          <w:szCs w:val="20"/>
        </w:rPr>
      </w:pPr>
      <w:r>
        <w:rPr>
          <w:rFonts w:cs="Arial"/>
          <w:szCs w:val="20"/>
        </w:rPr>
        <w:tab/>
      </w:r>
    </w:p>
    <w:p w:rsidR="000E6D0C" w:rsidRPr="00C155BD" w:rsidRDefault="000E6D0C" w:rsidP="000E6D0C">
      <w:pPr>
        <w:pStyle w:val="Paragraphedeliste"/>
        <w:numPr>
          <w:ilvl w:val="0"/>
          <w:numId w:val="19"/>
        </w:numPr>
        <w:spacing w:line="276" w:lineRule="auto"/>
        <w:ind w:left="851"/>
        <w:jc w:val="both"/>
        <w:rPr>
          <w:rFonts w:cs="Arial"/>
          <w:szCs w:val="20"/>
        </w:rPr>
      </w:pPr>
      <w:r w:rsidRPr="00373EDB">
        <w:rPr>
          <w:rFonts w:cs="Arial"/>
          <w:b/>
          <w:szCs w:val="20"/>
        </w:rPr>
        <w:t xml:space="preserve">La visite sur rendez-vous </w:t>
      </w:r>
      <w:r w:rsidRPr="00373EDB">
        <w:rPr>
          <w:rFonts w:cs="Arial"/>
          <w:szCs w:val="20"/>
        </w:rPr>
        <w:t>de janvier à fin avril</w:t>
      </w:r>
      <w:r w:rsidR="00C63C71">
        <w:rPr>
          <w:rFonts w:cs="Arial"/>
          <w:szCs w:val="20"/>
        </w:rPr>
        <w:t xml:space="preserve"> 2023</w:t>
      </w:r>
      <w:r w:rsidR="00826CCE">
        <w:rPr>
          <w:rFonts w:cs="Arial"/>
          <w:szCs w:val="20"/>
        </w:rPr>
        <w:t xml:space="preserve"> </w:t>
      </w:r>
      <w:r w:rsidRPr="00C155BD">
        <w:rPr>
          <w:rFonts w:cs="Arial"/>
          <w:b/>
          <w:i/>
          <w:szCs w:val="20"/>
        </w:rPr>
        <w:t>(</w:t>
      </w:r>
      <w:r w:rsidRPr="00C155BD">
        <w:rPr>
          <w:rFonts w:cs="Arial"/>
          <w:b/>
          <w:i/>
          <w:iCs/>
          <w:szCs w:val="20"/>
        </w:rPr>
        <w:t>fiche "visite" en annexe</w:t>
      </w:r>
      <w:r w:rsidRPr="00C155BD">
        <w:rPr>
          <w:rFonts w:cs="Arial"/>
          <w:b/>
          <w:i/>
          <w:szCs w:val="20"/>
        </w:rPr>
        <w:t>)</w:t>
      </w:r>
    </w:p>
    <w:p w:rsidR="000E6D0C" w:rsidRDefault="000E6D0C" w:rsidP="000E6D0C">
      <w:pPr>
        <w:spacing w:line="276" w:lineRule="auto"/>
        <w:jc w:val="both"/>
        <w:rPr>
          <w:rFonts w:cs="Arial"/>
          <w:szCs w:val="20"/>
        </w:rPr>
      </w:pPr>
      <w:r w:rsidRPr="00373EDB">
        <w:rPr>
          <w:rFonts w:cs="Arial"/>
          <w:szCs w:val="20"/>
        </w:rPr>
        <w:t>Elle vous permet une visite de l'ensemble des ateliers, classes et lieux de vie des élèves</w:t>
      </w:r>
      <w:r>
        <w:rPr>
          <w:rFonts w:cs="Arial"/>
          <w:szCs w:val="20"/>
        </w:rPr>
        <w:t xml:space="preserve"> (m</w:t>
      </w:r>
      <w:r w:rsidRPr="00373EDB">
        <w:rPr>
          <w:rFonts w:cs="Arial"/>
          <w:szCs w:val="20"/>
        </w:rPr>
        <w:t>aximum de 6 élèves accompagnés de leur enseignant</w:t>
      </w:r>
      <w:r>
        <w:rPr>
          <w:rFonts w:cs="Arial"/>
          <w:szCs w:val="20"/>
        </w:rPr>
        <w:t>)</w:t>
      </w:r>
      <w:r w:rsidRPr="00373EDB">
        <w:rPr>
          <w:rFonts w:cs="Arial"/>
          <w:szCs w:val="20"/>
        </w:rPr>
        <w:t>.</w:t>
      </w:r>
    </w:p>
    <w:p w:rsidR="000E6D0C" w:rsidRDefault="000E6D0C" w:rsidP="000E6D0C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 vous invite à contacter </w:t>
      </w:r>
      <w:r w:rsidR="00D1008F">
        <w:rPr>
          <w:rFonts w:cs="Arial"/>
          <w:szCs w:val="20"/>
        </w:rPr>
        <w:t>M.</w:t>
      </w:r>
      <w:r w:rsidR="00C63C71">
        <w:rPr>
          <w:rFonts w:cs="Arial"/>
          <w:szCs w:val="20"/>
        </w:rPr>
        <w:t xml:space="preserve"> Boitard</w:t>
      </w:r>
      <w:r w:rsidR="00D1008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D1008F">
        <w:rPr>
          <w:rFonts w:cs="Arial"/>
          <w:szCs w:val="20"/>
        </w:rPr>
        <w:t xml:space="preserve">Directeur Délégué au Formations Professionnelles et Technologiques </w:t>
      </w:r>
      <w:r>
        <w:rPr>
          <w:rFonts w:cs="Arial"/>
          <w:szCs w:val="20"/>
        </w:rPr>
        <w:t xml:space="preserve">(DDFPT) afin de convenir </w:t>
      </w:r>
      <w:r w:rsidRPr="00373EDB">
        <w:rPr>
          <w:rFonts w:cs="Arial"/>
          <w:szCs w:val="20"/>
        </w:rPr>
        <w:t xml:space="preserve">ensemble </w:t>
      </w:r>
      <w:r>
        <w:rPr>
          <w:rFonts w:cs="Arial"/>
          <w:szCs w:val="20"/>
        </w:rPr>
        <w:t xml:space="preserve">de </w:t>
      </w:r>
      <w:r w:rsidRPr="00373EDB">
        <w:rPr>
          <w:rFonts w:cs="Arial"/>
          <w:szCs w:val="20"/>
        </w:rPr>
        <w:t>la date de l'accueil.</w:t>
      </w:r>
    </w:p>
    <w:p w:rsidR="000E6D0C" w:rsidRPr="00C155BD" w:rsidRDefault="000E6D0C" w:rsidP="000E6D0C">
      <w:pPr>
        <w:spacing w:line="276" w:lineRule="auto"/>
        <w:jc w:val="both"/>
        <w:rPr>
          <w:rFonts w:cs="Arial"/>
          <w:sz w:val="8"/>
          <w:szCs w:val="20"/>
        </w:rPr>
      </w:pPr>
    </w:p>
    <w:p w:rsidR="000E6D0C" w:rsidRPr="00373EDB" w:rsidRDefault="000E6D0C" w:rsidP="000E6D0C">
      <w:pPr>
        <w:pStyle w:val="Paragraphedeliste"/>
        <w:numPr>
          <w:ilvl w:val="0"/>
          <w:numId w:val="19"/>
        </w:numPr>
        <w:spacing w:line="276" w:lineRule="auto"/>
        <w:ind w:left="851"/>
        <w:rPr>
          <w:rFonts w:cs="Arial"/>
          <w:b/>
          <w:szCs w:val="20"/>
        </w:rPr>
      </w:pPr>
      <w:r w:rsidRPr="00373EDB">
        <w:rPr>
          <w:rFonts w:cs="Arial"/>
          <w:b/>
          <w:szCs w:val="20"/>
        </w:rPr>
        <w:t>La Journée Portes Ouvertes</w:t>
      </w:r>
      <w:r w:rsidRPr="00373EDB">
        <w:rPr>
          <w:rFonts w:cs="Arial"/>
          <w:szCs w:val="20"/>
        </w:rPr>
        <w:t xml:space="preserve"> qui se déroulera le </w:t>
      </w:r>
      <w:r>
        <w:rPr>
          <w:rFonts w:cs="Arial"/>
          <w:szCs w:val="20"/>
        </w:rPr>
        <w:t>:</w:t>
      </w:r>
    </w:p>
    <w:p w:rsidR="000E6D0C" w:rsidRPr="006D244C" w:rsidRDefault="000E6D0C" w:rsidP="000E6D0C">
      <w:pPr>
        <w:pStyle w:val="Paragraphedeliste"/>
        <w:spacing w:line="276" w:lineRule="auto"/>
        <w:ind w:left="1426"/>
        <w:rPr>
          <w:rFonts w:cs="Arial"/>
          <w:b/>
          <w:sz w:val="8"/>
          <w:szCs w:val="20"/>
        </w:rPr>
      </w:pPr>
    </w:p>
    <w:p w:rsidR="000E6D0C" w:rsidRPr="00373EDB" w:rsidRDefault="00826CCE" w:rsidP="000E6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18 mars </w:t>
      </w:r>
      <w:r w:rsidR="000E6D0C" w:rsidRPr="00373EDB">
        <w:rPr>
          <w:rFonts w:cs="Arial"/>
          <w:b/>
          <w:szCs w:val="20"/>
        </w:rPr>
        <w:t>202</w:t>
      </w:r>
      <w:r w:rsidR="00C63C71">
        <w:rPr>
          <w:rFonts w:cs="Arial"/>
          <w:b/>
          <w:szCs w:val="20"/>
        </w:rPr>
        <w:t>3</w:t>
      </w:r>
    </w:p>
    <w:p w:rsidR="000E6D0C" w:rsidRPr="00373EDB" w:rsidRDefault="000E6D0C" w:rsidP="000E6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szCs w:val="20"/>
        </w:rPr>
      </w:pPr>
      <w:r w:rsidRPr="00373EDB">
        <w:rPr>
          <w:rFonts w:cs="Arial"/>
          <w:b/>
          <w:szCs w:val="20"/>
        </w:rPr>
        <w:t>9h00à 16h00</w:t>
      </w:r>
    </w:p>
    <w:p w:rsidR="000E6D0C" w:rsidRPr="006D244C" w:rsidRDefault="000E6D0C" w:rsidP="000E6D0C">
      <w:pPr>
        <w:spacing w:line="276" w:lineRule="auto"/>
        <w:jc w:val="both"/>
        <w:rPr>
          <w:rFonts w:cs="Arial"/>
          <w:sz w:val="14"/>
          <w:szCs w:val="20"/>
        </w:rPr>
      </w:pPr>
    </w:p>
    <w:p w:rsidR="000E6D0C" w:rsidRDefault="000E6D0C" w:rsidP="000E6D0C">
      <w:pPr>
        <w:tabs>
          <w:tab w:val="left" w:pos="2381"/>
        </w:tabs>
        <w:spacing w:line="276" w:lineRule="auto"/>
        <w:jc w:val="both"/>
        <w:rPr>
          <w:rFonts w:cs="Arial"/>
          <w:szCs w:val="20"/>
        </w:rPr>
      </w:pPr>
      <w:r w:rsidRPr="00373EDB">
        <w:rPr>
          <w:rFonts w:cs="Arial"/>
          <w:szCs w:val="20"/>
        </w:rPr>
        <w:t xml:space="preserve">Je vous remercie par avance de diffuser le plus largement possible, auprès des personnels concernés, des élèves et des familles, </w:t>
      </w:r>
      <w:r>
        <w:rPr>
          <w:rFonts w:cs="Arial"/>
          <w:szCs w:val="20"/>
        </w:rPr>
        <w:t>le</w:t>
      </w:r>
      <w:r w:rsidRPr="00373EDB">
        <w:rPr>
          <w:rFonts w:cs="Arial"/>
          <w:szCs w:val="20"/>
        </w:rPr>
        <w:t xml:space="preserve">s possibilités de découverte de nos filières de formation. </w:t>
      </w:r>
      <w:r>
        <w:rPr>
          <w:rFonts w:cs="Arial"/>
          <w:szCs w:val="20"/>
        </w:rPr>
        <w:t xml:space="preserve">Les fiches sont à renvoyer avant le </w:t>
      </w:r>
      <w:r w:rsidR="00823713">
        <w:rPr>
          <w:rFonts w:cs="Arial"/>
          <w:b/>
          <w:bCs/>
          <w:color w:val="FF0000"/>
          <w:szCs w:val="20"/>
        </w:rPr>
        <w:t>09</w:t>
      </w:r>
      <w:r>
        <w:rPr>
          <w:rFonts w:cs="Arial"/>
          <w:b/>
          <w:bCs/>
          <w:color w:val="FF0000"/>
          <w:szCs w:val="20"/>
        </w:rPr>
        <w:t xml:space="preserve"> décembre 202</w:t>
      </w:r>
      <w:r w:rsidR="00823713">
        <w:rPr>
          <w:rFonts w:cs="Arial"/>
          <w:b/>
          <w:bCs/>
          <w:color w:val="FF0000"/>
          <w:szCs w:val="20"/>
        </w:rPr>
        <w:t>2</w:t>
      </w:r>
      <w:r>
        <w:rPr>
          <w:rFonts w:cs="Arial"/>
          <w:szCs w:val="20"/>
        </w:rPr>
        <w:t>, délai de rigueur.</w:t>
      </w:r>
    </w:p>
    <w:p w:rsidR="000E6D0C" w:rsidRPr="00C155BD" w:rsidRDefault="000E6D0C" w:rsidP="000E6D0C">
      <w:pPr>
        <w:tabs>
          <w:tab w:val="left" w:pos="2880"/>
        </w:tabs>
        <w:spacing w:line="276" w:lineRule="auto"/>
        <w:jc w:val="both"/>
        <w:rPr>
          <w:rFonts w:cs="Arial"/>
          <w:sz w:val="8"/>
          <w:szCs w:val="20"/>
        </w:rPr>
      </w:pPr>
      <w:r>
        <w:rPr>
          <w:rFonts w:cs="Arial"/>
          <w:szCs w:val="20"/>
        </w:rPr>
        <w:tab/>
      </w:r>
    </w:p>
    <w:p w:rsidR="000E6D0C" w:rsidRPr="00373EDB" w:rsidRDefault="000E6D0C" w:rsidP="000E6D0C">
      <w:pPr>
        <w:tabs>
          <w:tab w:val="left" w:pos="2381"/>
        </w:tabs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Je</w:t>
      </w:r>
      <w:r w:rsidRPr="00373EDB">
        <w:rPr>
          <w:rFonts w:cs="Arial"/>
          <w:szCs w:val="20"/>
        </w:rPr>
        <w:t xml:space="preserve"> rest</w:t>
      </w:r>
      <w:r>
        <w:rPr>
          <w:rFonts w:cs="Arial"/>
          <w:szCs w:val="20"/>
        </w:rPr>
        <w:t>e</w:t>
      </w:r>
      <w:r w:rsidRPr="00373EDB">
        <w:rPr>
          <w:rFonts w:cs="Arial"/>
          <w:szCs w:val="20"/>
        </w:rPr>
        <w:t xml:space="preserve"> bien évidemment à votre disposition pour toute </w:t>
      </w:r>
      <w:r>
        <w:rPr>
          <w:rFonts w:cs="Arial"/>
          <w:szCs w:val="20"/>
        </w:rPr>
        <w:t xml:space="preserve">éventuelle </w:t>
      </w:r>
      <w:r w:rsidRPr="00373EDB">
        <w:rPr>
          <w:rFonts w:cs="Arial"/>
          <w:szCs w:val="20"/>
        </w:rPr>
        <w:t>question.</w:t>
      </w:r>
    </w:p>
    <w:p w:rsidR="000E6D0C" w:rsidRPr="00C155BD" w:rsidRDefault="000E6D0C" w:rsidP="000E6D0C">
      <w:pPr>
        <w:tabs>
          <w:tab w:val="left" w:pos="3585"/>
        </w:tabs>
        <w:spacing w:line="276" w:lineRule="auto"/>
        <w:jc w:val="both"/>
        <w:rPr>
          <w:rFonts w:cs="Arial"/>
          <w:sz w:val="8"/>
          <w:szCs w:val="20"/>
        </w:rPr>
      </w:pPr>
      <w:r>
        <w:rPr>
          <w:rFonts w:cs="Arial"/>
          <w:szCs w:val="20"/>
        </w:rPr>
        <w:tab/>
      </w:r>
    </w:p>
    <w:p w:rsidR="000E6D0C" w:rsidRDefault="000E6D0C" w:rsidP="000E6D0C">
      <w:pPr>
        <w:tabs>
          <w:tab w:val="left" w:pos="2381"/>
        </w:tabs>
        <w:spacing w:line="276" w:lineRule="auto"/>
        <w:jc w:val="both"/>
        <w:rPr>
          <w:rFonts w:cs="Arial"/>
          <w:szCs w:val="20"/>
        </w:rPr>
      </w:pPr>
      <w:r w:rsidRPr="00373EDB">
        <w:rPr>
          <w:rFonts w:cs="Arial"/>
          <w:szCs w:val="20"/>
        </w:rPr>
        <w:t xml:space="preserve">Je vous prie de croire, </w:t>
      </w:r>
      <w:r>
        <w:rPr>
          <w:rFonts w:cs="Arial"/>
          <w:szCs w:val="20"/>
        </w:rPr>
        <w:t>Chers Collègues</w:t>
      </w:r>
      <w:r>
        <w:rPr>
          <w:rFonts w:cs="Arial"/>
          <w:szCs w:val="20"/>
        </w:rPr>
        <w:tab/>
      </w:r>
      <w:r w:rsidRPr="00373EDB">
        <w:rPr>
          <w:rFonts w:cs="Arial"/>
          <w:szCs w:val="20"/>
        </w:rPr>
        <w:t>, à mon attachement profond au service de l'Éducation Nationale et à la réussite des élèves.</w:t>
      </w:r>
    </w:p>
    <w:p w:rsidR="000E6D0C" w:rsidRPr="00373EDB" w:rsidRDefault="000E6D0C" w:rsidP="000E6D0C">
      <w:pPr>
        <w:tabs>
          <w:tab w:val="left" w:pos="2381"/>
        </w:tabs>
        <w:spacing w:line="276" w:lineRule="auto"/>
        <w:jc w:val="both"/>
        <w:rPr>
          <w:rFonts w:cs="Arial"/>
          <w:szCs w:val="20"/>
        </w:rPr>
      </w:pPr>
    </w:p>
    <w:p w:rsidR="000E6D0C" w:rsidRDefault="008E7082" w:rsidP="000E6D0C">
      <w:pPr>
        <w:tabs>
          <w:tab w:val="left" w:pos="4536"/>
        </w:tabs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Le DDFPT,</w:t>
      </w:r>
      <w:r w:rsidR="00D1008F">
        <w:rPr>
          <w:rFonts w:cs="Arial"/>
          <w:szCs w:val="20"/>
        </w:rPr>
        <w:tab/>
        <w:t>Le Proviseur</w:t>
      </w:r>
      <w:r w:rsidR="000E6D0C" w:rsidRPr="00373EDB">
        <w:rPr>
          <w:rFonts w:cs="Arial"/>
          <w:szCs w:val="20"/>
        </w:rPr>
        <w:t>,</w:t>
      </w:r>
    </w:p>
    <w:p w:rsidR="008E7082" w:rsidRPr="00373EDB" w:rsidRDefault="008E7082" w:rsidP="000E6D0C">
      <w:pPr>
        <w:tabs>
          <w:tab w:val="left" w:pos="4536"/>
        </w:tabs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T. Boitard                                                    T. </w:t>
      </w:r>
      <w:proofErr w:type="spellStart"/>
      <w:r>
        <w:rPr>
          <w:rFonts w:cs="Arial"/>
          <w:szCs w:val="20"/>
        </w:rPr>
        <w:t>Maheo</w:t>
      </w:r>
      <w:proofErr w:type="spellEnd"/>
    </w:p>
    <w:p w:rsidR="00DC5AC4" w:rsidRPr="00337574" w:rsidRDefault="00DC5AC4" w:rsidP="001D7662">
      <w:pPr>
        <w:rPr>
          <w:sz w:val="22"/>
          <w:szCs w:val="22"/>
        </w:rPr>
      </w:pPr>
    </w:p>
    <w:sectPr w:rsidR="00DC5AC4" w:rsidRPr="00337574" w:rsidSect="00E93839">
      <w:headerReference w:type="default" r:id="rId8"/>
      <w:footerReference w:type="default" r:id="rId9"/>
      <w:type w:val="continuous"/>
      <w:pgSz w:w="11906" w:h="16838" w:code="9"/>
      <w:pgMar w:top="992" w:right="851" w:bottom="709" w:left="2693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88" w:rsidRDefault="00CC2788">
      <w:r>
        <w:separator/>
      </w:r>
    </w:p>
  </w:endnote>
  <w:endnote w:type="continuationSeparator" w:id="0">
    <w:p w:rsidR="00CC2788" w:rsidRDefault="00CC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39" w:rsidRDefault="00E93839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-1195705</wp:posOffset>
          </wp:positionH>
          <wp:positionV relativeFrom="paragraph">
            <wp:posOffset>-1324950</wp:posOffset>
          </wp:positionV>
          <wp:extent cx="762307" cy="7327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echnologie.ac-creteil.fr/IMG/arton80.gif?1238924716?keepThis=true&amp;TB_iframe=true&amp;height=500&amp;width=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07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88" w:rsidRDefault="00CC2788">
      <w:r>
        <w:separator/>
      </w:r>
    </w:p>
  </w:footnote>
  <w:footnote w:type="continuationSeparator" w:id="0">
    <w:p w:rsidR="00CC2788" w:rsidRDefault="00CC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B2" w:rsidRDefault="0009460D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-1624330</wp:posOffset>
              </wp:positionH>
              <wp:positionV relativeFrom="paragraph">
                <wp:posOffset>16510</wp:posOffset>
              </wp:positionV>
              <wp:extent cx="1552575" cy="9650095"/>
              <wp:effectExtent l="0" t="0" r="0" b="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52575" cy="9650095"/>
                        <a:chOff x="0" y="0"/>
                        <a:chExt cx="1552889" cy="9650265"/>
                      </a:xfrm>
                    </wpg:grpSpPr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889" cy="9010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65E8" w:rsidRDefault="002065E8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</w:pPr>
                          </w:p>
                          <w:p w:rsidR="002065E8" w:rsidRDefault="002065E8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</w:pPr>
                          </w:p>
                          <w:p w:rsidR="001A71AB" w:rsidRDefault="00E93839" w:rsidP="00E93839">
                            <w:pPr>
                              <w:ind w:right="237"/>
                              <w:jc w:val="center"/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3134" cy="897245"/>
                                  <wp:effectExtent l="0" t="0" r="0" b="508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134" cy="897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1AB" w:rsidRDefault="001A71AB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</w:pPr>
                          </w:p>
                          <w:p w:rsidR="00810C6F" w:rsidRDefault="00810C6F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810C6F" w:rsidRDefault="00810C6F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810C6F" w:rsidRDefault="001D7662" w:rsidP="00F616C8">
                            <w:pPr>
                              <w:ind w:right="237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</w:t>
                            </w:r>
                          </w:p>
                          <w:p w:rsidR="00810C6F" w:rsidRDefault="00810C6F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827F8B" w:rsidRDefault="00827F8B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827F8B" w:rsidRDefault="00827F8B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827F8B" w:rsidRDefault="00827F8B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827F8B" w:rsidRDefault="00827F8B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827F8B" w:rsidRDefault="00827F8B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827F8B" w:rsidRDefault="00827F8B" w:rsidP="00092152">
                            <w:pPr>
                              <w:ind w:right="237"/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84BDB" w:rsidRPr="00827F8B" w:rsidRDefault="00084BDB" w:rsidP="00092152">
                            <w:pPr>
                              <w:ind w:right="237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93839" w:rsidRPr="00827F8B" w:rsidRDefault="00E93839" w:rsidP="00827F8B">
                            <w:pPr>
                              <w:pStyle w:val="Paragraphestandard"/>
                              <w:spacing w:before="57"/>
                              <w:ind w:right="175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7F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Domaine de l’Ange Gardien </w:t>
                            </w:r>
                            <w:r w:rsidRPr="00827F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D603 - 77260 Chamigny</w:t>
                            </w:r>
                          </w:p>
                          <w:p w:rsidR="00084BDB" w:rsidRPr="00827F8B" w:rsidRDefault="00084BDB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7F8B" w:rsidRPr="00827F8B" w:rsidRDefault="00827F8B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27F8B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Tél : </w:t>
                            </w:r>
                            <w:r w:rsidRPr="00827F8B">
                              <w:rPr>
                                <w:rFonts w:cs="Arial"/>
                                <w:sz w:val="16"/>
                                <w:szCs w:val="16"/>
                              </w:rPr>
                              <w:t>01 60 24 41 60</w:t>
                            </w:r>
                          </w:p>
                          <w:p w:rsidR="00827F8B" w:rsidRPr="00827F8B" w:rsidRDefault="00827F8B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27F8B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Fax : </w:t>
                            </w:r>
                            <w:r w:rsidRPr="00827F8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01 60 22 46 12 </w:t>
                            </w:r>
                          </w:p>
                          <w:p w:rsidR="00827F8B" w:rsidRPr="00827F8B" w:rsidRDefault="00827F8B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84BDB" w:rsidRPr="00827F8B" w:rsidRDefault="00827F8B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27F8B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Courriel : </w:t>
                            </w:r>
                            <w:hyperlink r:id="rId2" w:history="1">
                              <w:r w:rsidRPr="00827F8B">
                                <w:rPr>
                                  <w:rStyle w:val="Lienhypertexte"/>
                                  <w:rFonts w:cs="Arial"/>
                                  <w:bCs/>
                                  <w:sz w:val="16"/>
                                  <w:szCs w:val="16"/>
                                </w:rPr>
                                <w:t>ce.0770342d@ac-creteil.fr</w:t>
                              </w:r>
                            </w:hyperlink>
                          </w:p>
                          <w:p w:rsidR="00827F8B" w:rsidRPr="00827F8B" w:rsidRDefault="00827F8B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7F8B" w:rsidRDefault="00827F8B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E7082" w:rsidRPr="00827F8B" w:rsidRDefault="008E7082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7F8B" w:rsidRDefault="008E7082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Le Proviseur</w:t>
                            </w:r>
                          </w:p>
                          <w:p w:rsidR="008E7082" w:rsidRDefault="008E7082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E708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Thierry </w:t>
                            </w:r>
                            <w:proofErr w:type="spellStart"/>
                            <w:r w:rsidRPr="008E7082">
                              <w:rPr>
                                <w:rFonts w:cs="Arial"/>
                                <w:sz w:val="16"/>
                                <w:szCs w:val="16"/>
                              </w:rPr>
                              <w:t>Maheo</w:t>
                            </w:r>
                            <w:proofErr w:type="spellEnd"/>
                          </w:p>
                          <w:p w:rsidR="008E7082" w:rsidRPr="008E7082" w:rsidRDefault="008E7082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944A4D" w:rsidRPr="00827F8B" w:rsidRDefault="003E0745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Le</w:t>
                            </w:r>
                            <w:r w:rsidR="00F832D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DDFPT</w:t>
                            </w:r>
                          </w:p>
                          <w:p w:rsidR="00944A4D" w:rsidRPr="00827F8B" w:rsidRDefault="003E0745" w:rsidP="00827F8B">
                            <w:pPr>
                              <w:pStyle w:val="Corpsdetextemodlerectorat"/>
                              <w:spacing w:line="276" w:lineRule="auto"/>
                              <w:ind w:right="175"/>
                              <w:jc w:val="right"/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  <w:t>Thierry Boitard</w:t>
                            </w:r>
                          </w:p>
                          <w:p w:rsidR="00944A4D" w:rsidRPr="00827F8B" w:rsidRDefault="00944A4D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44A4D" w:rsidRPr="00827F8B" w:rsidRDefault="00944A4D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44A4D" w:rsidRPr="00827F8B" w:rsidRDefault="00944A4D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7F8B" w:rsidRPr="00827F8B" w:rsidRDefault="00827F8B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216B2" w:rsidRPr="00827F8B" w:rsidRDefault="00CC2788" w:rsidP="00827F8B">
                            <w:pPr>
                              <w:spacing w:line="200" w:lineRule="exact"/>
                              <w:ind w:right="175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hyperlink r:id="rId3" w:history="1">
                              <w:r w:rsidR="00E93839" w:rsidRPr="00827F8B">
                                <w:rPr>
                                  <w:rStyle w:val="Lienhypertexte"/>
                                  <w:rFonts w:cs="Arial"/>
                                  <w:sz w:val="16"/>
                                  <w:szCs w:val="16"/>
                                </w:rPr>
                                <w:t>www.lea-chamigny.fr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l="4432" t="23904" r="4882" b="26348"/>
                        <a:stretch/>
                      </pic:blipFill>
                      <pic:spPr bwMode="auto">
                        <a:xfrm>
                          <a:off x="340268" y="9313717"/>
                          <a:ext cx="907760" cy="33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6" style="position:absolute;margin-left:-127.9pt;margin-top:1.3pt;width:122.25pt;height:759.85pt;z-index:251659264" coordsize="15528,965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15528;height:90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2065E8" w:rsidRDefault="002065E8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19"/>
                        </w:rPr>
                      </w:pPr>
                    </w:p>
                    <w:p w:rsidR="002065E8" w:rsidRDefault="002065E8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19"/>
                        </w:rPr>
                      </w:pPr>
                    </w:p>
                    <w:p w:rsidR="001A71AB" w:rsidRDefault="00E93839" w:rsidP="00E93839">
                      <w:pPr>
                        <w:ind w:right="237"/>
                        <w:jc w:val="center"/>
                        <w:rPr>
                          <w:rFonts w:ascii="Arial Narrow" w:hAnsi="Arial Narrow"/>
                          <w:b/>
                          <w:sz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3134" cy="897245"/>
                            <wp:effectExtent l="0" t="0" r="0" b="508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4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134" cy="897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1AB" w:rsidRDefault="001A71AB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19"/>
                        </w:rPr>
                      </w:pPr>
                    </w:p>
                    <w:p w:rsidR="00810C6F" w:rsidRDefault="00810C6F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810C6F" w:rsidRDefault="00810C6F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810C6F" w:rsidRDefault="001D7662" w:rsidP="00F616C8">
                      <w:pPr>
                        <w:ind w:right="237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_</w:t>
                      </w:r>
                    </w:p>
                    <w:p w:rsidR="00810C6F" w:rsidRDefault="00810C6F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827F8B" w:rsidRDefault="00827F8B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827F8B" w:rsidRDefault="00827F8B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827F8B" w:rsidRDefault="00827F8B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827F8B" w:rsidRDefault="00827F8B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827F8B" w:rsidRDefault="00827F8B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827F8B" w:rsidRDefault="00827F8B" w:rsidP="00092152">
                      <w:pPr>
                        <w:ind w:right="237"/>
                        <w:jc w:val="righ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84BDB" w:rsidRPr="00827F8B" w:rsidRDefault="00084BDB" w:rsidP="00092152">
                      <w:pPr>
                        <w:ind w:right="237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E93839" w:rsidRPr="00827F8B" w:rsidRDefault="00E93839" w:rsidP="00827F8B">
                      <w:pPr>
                        <w:pStyle w:val="Paragraphestandard"/>
                        <w:spacing w:before="57"/>
                        <w:ind w:right="175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7F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Domaine de l’Ange Gardien </w:t>
                      </w:r>
                      <w:r w:rsidRPr="00827F8B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D603 - 77260 Chamigny</w:t>
                      </w:r>
                    </w:p>
                    <w:p w:rsidR="00084BDB" w:rsidRPr="00827F8B" w:rsidRDefault="00084BDB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827F8B" w:rsidRPr="00827F8B" w:rsidRDefault="00827F8B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27F8B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Tél : </w:t>
                      </w:r>
                      <w:r w:rsidRPr="00827F8B">
                        <w:rPr>
                          <w:rFonts w:cs="Arial"/>
                          <w:sz w:val="16"/>
                          <w:szCs w:val="16"/>
                        </w:rPr>
                        <w:t>01 60 24 41 60</w:t>
                      </w:r>
                    </w:p>
                    <w:p w:rsidR="00827F8B" w:rsidRPr="00827F8B" w:rsidRDefault="00827F8B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27F8B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Fax : </w:t>
                      </w:r>
                      <w:r w:rsidRPr="00827F8B">
                        <w:rPr>
                          <w:rFonts w:cs="Arial"/>
                          <w:sz w:val="16"/>
                          <w:szCs w:val="16"/>
                        </w:rPr>
                        <w:t xml:space="preserve">01 60 22 46 12 </w:t>
                      </w:r>
                    </w:p>
                    <w:p w:rsidR="00827F8B" w:rsidRPr="00827F8B" w:rsidRDefault="00827F8B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084BDB" w:rsidRPr="00827F8B" w:rsidRDefault="00827F8B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827F8B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Courriel : </w:t>
                      </w:r>
                      <w:hyperlink r:id="rId5" w:history="1">
                        <w:r w:rsidRPr="00827F8B">
                          <w:rPr>
                            <w:rStyle w:val="Lienhypertexte"/>
                            <w:rFonts w:cs="Arial"/>
                            <w:bCs/>
                            <w:sz w:val="16"/>
                            <w:szCs w:val="16"/>
                          </w:rPr>
                          <w:t>ce.0770342d@ac-creteil.fr</w:t>
                        </w:r>
                      </w:hyperlink>
                    </w:p>
                    <w:p w:rsidR="00827F8B" w:rsidRPr="00827F8B" w:rsidRDefault="00827F8B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827F8B" w:rsidRDefault="00827F8B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8E7082" w:rsidRPr="00827F8B" w:rsidRDefault="008E7082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827F8B" w:rsidRDefault="008E7082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Le Proviseur</w:t>
                      </w:r>
                    </w:p>
                    <w:p w:rsidR="008E7082" w:rsidRDefault="008E7082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E7082">
                        <w:rPr>
                          <w:rFonts w:cs="Arial"/>
                          <w:sz w:val="16"/>
                          <w:szCs w:val="16"/>
                        </w:rPr>
                        <w:t xml:space="preserve">Thierry </w:t>
                      </w:r>
                      <w:proofErr w:type="spellStart"/>
                      <w:r w:rsidRPr="008E7082">
                        <w:rPr>
                          <w:rFonts w:cs="Arial"/>
                          <w:sz w:val="16"/>
                          <w:szCs w:val="16"/>
                        </w:rPr>
                        <w:t>Maheo</w:t>
                      </w:r>
                      <w:proofErr w:type="spellEnd"/>
                    </w:p>
                    <w:p w:rsidR="008E7082" w:rsidRPr="008E7082" w:rsidRDefault="008E7082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944A4D" w:rsidRPr="00827F8B" w:rsidRDefault="003E0745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Le</w:t>
                      </w:r>
                      <w:r w:rsidR="00F832D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DDFPT</w:t>
                      </w:r>
                    </w:p>
                    <w:p w:rsidR="00944A4D" w:rsidRPr="00827F8B" w:rsidRDefault="003E0745" w:rsidP="00827F8B">
                      <w:pPr>
                        <w:pStyle w:val="Corpsdetextemodlerectorat"/>
                        <w:spacing w:line="276" w:lineRule="auto"/>
                        <w:ind w:right="175"/>
                        <w:jc w:val="right"/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  <w:t>Thierry Boitard</w:t>
                      </w:r>
                    </w:p>
                    <w:p w:rsidR="00944A4D" w:rsidRPr="00827F8B" w:rsidRDefault="00944A4D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944A4D" w:rsidRPr="00827F8B" w:rsidRDefault="00944A4D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944A4D" w:rsidRPr="00827F8B" w:rsidRDefault="00944A4D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827F8B" w:rsidRPr="00827F8B" w:rsidRDefault="00827F8B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B216B2" w:rsidRPr="00827F8B" w:rsidRDefault="00CC2788" w:rsidP="00827F8B">
                      <w:pPr>
                        <w:spacing w:line="200" w:lineRule="exact"/>
                        <w:ind w:right="175"/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hyperlink r:id="rId6" w:history="1">
                        <w:r w:rsidR="00E93839" w:rsidRPr="00827F8B">
                          <w:rPr>
                            <w:rStyle w:val="Lienhypertexte"/>
                            <w:rFonts w:cs="Arial"/>
                            <w:sz w:val="16"/>
                            <w:szCs w:val="16"/>
                          </w:rPr>
                          <w:t>www.lea-chamigny.fr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8" type="#_x0000_t75" style="position:absolute;left:3402;top:93137;width:9078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">
                <v:imagedata r:id="rId7" o:title="" croptop="15666f" cropbottom="17267f" cropleft="2905f" cropright="319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9B0"/>
    <w:multiLevelType w:val="multilevel"/>
    <w:tmpl w:val="7C183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b/>
        <w:d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0548A0"/>
    <w:multiLevelType w:val="hybridMultilevel"/>
    <w:tmpl w:val="3988658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B1B1E"/>
    <w:multiLevelType w:val="hybridMultilevel"/>
    <w:tmpl w:val="F6B2B3B4"/>
    <w:lvl w:ilvl="0" w:tplc="E85CBF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41B5"/>
    <w:multiLevelType w:val="hybridMultilevel"/>
    <w:tmpl w:val="0C383872"/>
    <w:lvl w:ilvl="0" w:tplc="E62E197E">
      <w:numFmt w:val="bullet"/>
      <w:lvlText w:val="-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DD34BB0"/>
    <w:multiLevelType w:val="hybridMultilevel"/>
    <w:tmpl w:val="BDE21756"/>
    <w:lvl w:ilvl="0" w:tplc="89447354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A3BF9"/>
    <w:multiLevelType w:val="hybridMultilevel"/>
    <w:tmpl w:val="3E54A5B6"/>
    <w:lvl w:ilvl="0" w:tplc="65389016"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2EAA792E"/>
    <w:multiLevelType w:val="hybridMultilevel"/>
    <w:tmpl w:val="E3E6B1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E16C71"/>
    <w:multiLevelType w:val="hybridMultilevel"/>
    <w:tmpl w:val="F10846DE"/>
    <w:lvl w:ilvl="0" w:tplc="E62E197E">
      <w:numFmt w:val="bullet"/>
      <w:lvlText w:val="-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4B51198F"/>
    <w:multiLevelType w:val="hybridMultilevel"/>
    <w:tmpl w:val="208AA8D6"/>
    <w:lvl w:ilvl="0" w:tplc="DDDE1E42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4D1556AD"/>
    <w:multiLevelType w:val="hybridMultilevel"/>
    <w:tmpl w:val="6546C954"/>
    <w:lvl w:ilvl="0" w:tplc="E62E1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D0E57"/>
    <w:multiLevelType w:val="hybridMultilevel"/>
    <w:tmpl w:val="3EAA758C"/>
    <w:lvl w:ilvl="0" w:tplc="040C000F">
      <w:start w:val="1"/>
      <w:numFmt w:val="decimal"/>
      <w:lvlText w:val="%1."/>
      <w:lvlJc w:val="left"/>
      <w:pPr>
        <w:ind w:left="1426" w:hanging="360"/>
      </w:p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56AA1282"/>
    <w:multiLevelType w:val="hybridMultilevel"/>
    <w:tmpl w:val="9BE64C22"/>
    <w:lvl w:ilvl="0" w:tplc="A45E137A">
      <w:start w:val="94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57510871"/>
    <w:multiLevelType w:val="hybridMultilevel"/>
    <w:tmpl w:val="2990CEEE"/>
    <w:lvl w:ilvl="0" w:tplc="E62E197E">
      <w:numFmt w:val="bullet"/>
      <w:lvlText w:val="-"/>
      <w:lvlJc w:val="left"/>
      <w:pPr>
        <w:tabs>
          <w:tab w:val="num" w:pos="2988"/>
        </w:tabs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9153AAD"/>
    <w:multiLevelType w:val="hybridMultilevel"/>
    <w:tmpl w:val="436AB048"/>
    <w:lvl w:ilvl="0" w:tplc="8C7030E6">
      <w:start w:val="3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C08C0"/>
    <w:multiLevelType w:val="hybridMultilevel"/>
    <w:tmpl w:val="B004106C"/>
    <w:lvl w:ilvl="0" w:tplc="E62E197E">
      <w:numFmt w:val="bullet"/>
      <w:lvlText w:val="-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5A426D5A"/>
    <w:multiLevelType w:val="hybridMultilevel"/>
    <w:tmpl w:val="8E7A740C"/>
    <w:lvl w:ilvl="0" w:tplc="B43CF076"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 w15:restartNumberingAfterBreak="0">
    <w:nsid w:val="67085D4A"/>
    <w:multiLevelType w:val="hybridMultilevel"/>
    <w:tmpl w:val="0D6058C4"/>
    <w:lvl w:ilvl="0" w:tplc="E62E197E">
      <w:numFmt w:val="bullet"/>
      <w:lvlText w:val="-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6EEB6BEA"/>
    <w:multiLevelType w:val="hybridMultilevel"/>
    <w:tmpl w:val="2D4E6C8C"/>
    <w:lvl w:ilvl="0" w:tplc="47AC06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6125D"/>
    <w:multiLevelType w:val="hybridMultilevel"/>
    <w:tmpl w:val="CC3803B8"/>
    <w:lvl w:ilvl="0" w:tplc="376EE53C">
      <w:start w:val="7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18"/>
  </w:num>
  <w:num w:numId="17">
    <w:abstractNumId w:val="17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91"/>
    <w:rsid w:val="000230C2"/>
    <w:rsid w:val="00033D16"/>
    <w:rsid w:val="0005448F"/>
    <w:rsid w:val="00071D91"/>
    <w:rsid w:val="0008265C"/>
    <w:rsid w:val="00084BDB"/>
    <w:rsid w:val="00092152"/>
    <w:rsid w:val="0009460D"/>
    <w:rsid w:val="000B7B0D"/>
    <w:rsid w:val="000E2A6A"/>
    <w:rsid w:val="000E4422"/>
    <w:rsid w:val="000E4ECA"/>
    <w:rsid w:val="000E6D0C"/>
    <w:rsid w:val="000F102C"/>
    <w:rsid w:val="000F673E"/>
    <w:rsid w:val="000F799A"/>
    <w:rsid w:val="00105F98"/>
    <w:rsid w:val="00107462"/>
    <w:rsid w:val="00115FEC"/>
    <w:rsid w:val="00137712"/>
    <w:rsid w:val="0016224D"/>
    <w:rsid w:val="00173CD6"/>
    <w:rsid w:val="001A71AB"/>
    <w:rsid w:val="001A7D34"/>
    <w:rsid w:val="001B1E88"/>
    <w:rsid w:val="001C0A71"/>
    <w:rsid w:val="001D7662"/>
    <w:rsid w:val="001D7BB3"/>
    <w:rsid w:val="001F4189"/>
    <w:rsid w:val="002065E8"/>
    <w:rsid w:val="00206609"/>
    <w:rsid w:val="0021587E"/>
    <w:rsid w:val="00224BE3"/>
    <w:rsid w:val="002438B6"/>
    <w:rsid w:val="00254FB6"/>
    <w:rsid w:val="00256C53"/>
    <w:rsid w:val="00257124"/>
    <w:rsid w:val="00265A4A"/>
    <w:rsid w:val="0028151C"/>
    <w:rsid w:val="00283339"/>
    <w:rsid w:val="002848AB"/>
    <w:rsid w:val="002875F4"/>
    <w:rsid w:val="0029223D"/>
    <w:rsid w:val="002B29B1"/>
    <w:rsid w:val="002C357E"/>
    <w:rsid w:val="002D24E9"/>
    <w:rsid w:val="002E3689"/>
    <w:rsid w:val="002E5A94"/>
    <w:rsid w:val="002F59A5"/>
    <w:rsid w:val="00300213"/>
    <w:rsid w:val="003016AC"/>
    <w:rsid w:val="003028D2"/>
    <w:rsid w:val="00320850"/>
    <w:rsid w:val="00327633"/>
    <w:rsid w:val="00332003"/>
    <w:rsid w:val="003342F7"/>
    <w:rsid w:val="00336811"/>
    <w:rsid w:val="00337574"/>
    <w:rsid w:val="0035557C"/>
    <w:rsid w:val="0036658C"/>
    <w:rsid w:val="00382B9E"/>
    <w:rsid w:val="00387D34"/>
    <w:rsid w:val="003D49A0"/>
    <w:rsid w:val="003D6786"/>
    <w:rsid w:val="003D6DE3"/>
    <w:rsid w:val="003E0745"/>
    <w:rsid w:val="003E3906"/>
    <w:rsid w:val="003E3EFA"/>
    <w:rsid w:val="003E5886"/>
    <w:rsid w:val="003E6985"/>
    <w:rsid w:val="003E69BE"/>
    <w:rsid w:val="004362FA"/>
    <w:rsid w:val="00441FCB"/>
    <w:rsid w:val="0048202A"/>
    <w:rsid w:val="004912E2"/>
    <w:rsid w:val="00497256"/>
    <w:rsid w:val="004A5188"/>
    <w:rsid w:val="004A68B6"/>
    <w:rsid w:val="004B327B"/>
    <w:rsid w:val="004B633C"/>
    <w:rsid w:val="004B660C"/>
    <w:rsid w:val="004E5383"/>
    <w:rsid w:val="004F3F3B"/>
    <w:rsid w:val="00503FDF"/>
    <w:rsid w:val="00511F1B"/>
    <w:rsid w:val="00513C23"/>
    <w:rsid w:val="00514137"/>
    <w:rsid w:val="005217B3"/>
    <w:rsid w:val="00550B42"/>
    <w:rsid w:val="005512AB"/>
    <w:rsid w:val="00590946"/>
    <w:rsid w:val="005C06E3"/>
    <w:rsid w:val="005E594A"/>
    <w:rsid w:val="005E7AFF"/>
    <w:rsid w:val="005F677E"/>
    <w:rsid w:val="006149F0"/>
    <w:rsid w:val="0062423B"/>
    <w:rsid w:val="0064787B"/>
    <w:rsid w:val="006747F5"/>
    <w:rsid w:val="00687E06"/>
    <w:rsid w:val="00693D8F"/>
    <w:rsid w:val="0069499B"/>
    <w:rsid w:val="006A4C3F"/>
    <w:rsid w:val="006C0494"/>
    <w:rsid w:val="006D298F"/>
    <w:rsid w:val="006F21E9"/>
    <w:rsid w:val="00724100"/>
    <w:rsid w:val="0073039A"/>
    <w:rsid w:val="00731744"/>
    <w:rsid w:val="00732461"/>
    <w:rsid w:val="00732D8F"/>
    <w:rsid w:val="007331AE"/>
    <w:rsid w:val="007337B5"/>
    <w:rsid w:val="00736F34"/>
    <w:rsid w:val="0076150E"/>
    <w:rsid w:val="0078175E"/>
    <w:rsid w:val="00794C79"/>
    <w:rsid w:val="00797F07"/>
    <w:rsid w:val="007A0415"/>
    <w:rsid w:val="007A5E36"/>
    <w:rsid w:val="007B256E"/>
    <w:rsid w:val="007C0F9E"/>
    <w:rsid w:val="007D0608"/>
    <w:rsid w:val="007D3E0E"/>
    <w:rsid w:val="007F0F74"/>
    <w:rsid w:val="00801831"/>
    <w:rsid w:val="00805A38"/>
    <w:rsid w:val="00810C6F"/>
    <w:rsid w:val="00813B09"/>
    <w:rsid w:val="00823713"/>
    <w:rsid w:val="00826CCE"/>
    <w:rsid w:val="00827F8B"/>
    <w:rsid w:val="008528CB"/>
    <w:rsid w:val="008560BD"/>
    <w:rsid w:val="00857794"/>
    <w:rsid w:val="00865422"/>
    <w:rsid w:val="00882209"/>
    <w:rsid w:val="00887A0D"/>
    <w:rsid w:val="008B03B5"/>
    <w:rsid w:val="008B2EE1"/>
    <w:rsid w:val="008B3E6A"/>
    <w:rsid w:val="008C7B5E"/>
    <w:rsid w:val="008D1A13"/>
    <w:rsid w:val="008D6045"/>
    <w:rsid w:val="008E2836"/>
    <w:rsid w:val="008E3CEA"/>
    <w:rsid w:val="008E3FA4"/>
    <w:rsid w:val="008E7082"/>
    <w:rsid w:val="00900E3C"/>
    <w:rsid w:val="0090497F"/>
    <w:rsid w:val="00905048"/>
    <w:rsid w:val="009217E8"/>
    <w:rsid w:val="00937791"/>
    <w:rsid w:val="00944A4D"/>
    <w:rsid w:val="00974D7F"/>
    <w:rsid w:val="00976A5E"/>
    <w:rsid w:val="00985B36"/>
    <w:rsid w:val="009915C1"/>
    <w:rsid w:val="00994DA0"/>
    <w:rsid w:val="009A32EE"/>
    <w:rsid w:val="009B32C0"/>
    <w:rsid w:val="009E25A4"/>
    <w:rsid w:val="009F75E6"/>
    <w:rsid w:val="00A00889"/>
    <w:rsid w:val="00A04089"/>
    <w:rsid w:val="00A042B3"/>
    <w:rsid w:val="00A46814"/>
    <w:rsid w:val="00A4720E"/>
    <w:rsid w:val="00A558C1"/>
    <w:rsid w:val="00A56F75"/>
    <w:rsid w:val="00A763DA"/>
    <w:rsid w:val="00A80B0B"/>
    <w:rsid w:val="00A837E2"/>
    <w:rsid w:val="00A95A6E"/>
    <w:rsid w:val="00AA06A5"/>
    <w:rsid w:val="00AC3A02"/>
    <w:rsid w:val="00AD0B67"/>
    <w:rsid w:val="00AE0F5A"/>
    <w:rsid w:val="00B144E3"/>
    <w:rsid w:val="00B216B2"/>
    <w:rsid w:val="00B35582"/>
    <w:rsid w:val="00B619B4"/>
    <w:rsid w:val="00B7154B"/>
    <w:rsid w:val="00B72F2B"/>
    <w:rsid w:val="00B74D7E"/>
    <w:rsid w:val="00B919C5"/>
    <w:rsid w:val="00B945D7"/>
    <w:rsid w:val="00BA7D4E"/>
    <w:rsid w:val="00BB52BD"/>
    <w:rsid w:val="00BD1B10"/>
    <w:rsid w:val="00BE35BD"/>
    <w:rsid w:val="00BE7F95"/>
    <w:rsid w:val="00C16FB2"/>
    <w:rsid w:val="00C42B5B"/>
    <w:rsid w:val="00C47064"/>
    <w:rsid w:val="00C52121"/>
    <w:rsid w:val="00C5686D"/>
    <w:rsid w:val="00C570D7"/>
    <w:rsid w:val="00C61BF8"/>
    <w:rsid w:val="00C63C71"/>
    <w:rsid w:val="00C75915"/>
    <w:rsid w:val="00C87923"/>
    <w:rsid w:val="00C96B27"/>
    <w:rsid w:val="00CA02D6"/>
    <w:rsid w:val="00CA6031"/>
    <w:rsid w:val="00CC2788"/>
    <w:rsid w:val="00CD413E"/>
    <w:rsid w:val="00CE13F5"/>
    <w:rsid w:val="00D1008F"/>
    <w:rsid w:val="00D257B9"/>
    <w:rsid w:val="00D2684F"/>
    <w:rsid w:val="00D3588C"/>
    <w:rsid w:val="00D55FA8"/>
    <w:rsid w:val="00D660D4"/>
    <w:rsid w:val="00D73497"/>
    <w:rsid w:val="00D744C8"/>
    <w:rsid w:val="00D97D35"/>
    <w:rsid w:val="00DB1B49"/>
    <w:rsid w:val="00DB50EF"/>
    <w:rsid w:val="00DB5DD0"/>
    <w:rsid w:val="00DC5AC4"/>
    <w:rsid w:val="00DD1F45"/>
    <w:rsid w:val="00DD6D6F"/>
    <w:rsid w:val="00DF0214"/>
    <w:rsid w:val="00DF0541"/>
    <w:rsid w:val="00E01A4F"/>
    <w:rsid w:val="00E47972"/>
    <w:rsid w:val="00E55BAE"/>
    <w:rsid w:val="00E92B78"/>
    <w:rsid w:val="00E93839"/>
    <w:rsid w:val="00E9605E"/>
    <w:rsid w:val="00E97D44"/>
    <w:rsid w:val="00EA4A4E"/>
    <w:rsid w:val="00EB479F"/>
    <w:rsid w:val="00EC3A11"/>
    <w:rsid w:val="00EC4D03"/>
    <w:rsid w:val="00EC7BD4"/>
    <w:rsid w:val="00ED6A2A"/>
    <w:rsid w:val="00EE2C3D"/>
    <w:rsid w:val="00EF2FB5"/>
    <w:rsid w:val="00EF7071"/>
    <w:rsid w:val="00F03C9E"/>
    <w:rsid w:val="00F07974"/>
    <w:rsid w:val="00F1170B"/>
    <w:rsid w:val="00F23A81"/>
    <w:rsid w:val="00F41410"/>
    <w:rsid w:val="00F616C8"/>
    <w:rsid w:val="00F832D9"/>
    <w:rsid w:val="00F92486"/>
    <w:rsid w:val="00FA2F81"/>
    <w:rsid w:val="00FC3343"/>
    <w:rsid w:val="00FD2E9F"/>
    <w:rsid w:val="00FD41B7"/>
    <w:rsid w:val="00FD76F4"/>
    <w:rsid w:val="00FE20C3"/>
    <w:rsid w:val="00FE221B"/>
    <w:rsid w:val="00FE4666"/>
    <w:rsid w:val="00FE46B9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0ED9B2-62B2-407B-87CB-7EE979F9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7F8B"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994DA0"/>
    <w:pPr>
      <w:keepNext/>
      <w:ind w:left="3540" w:firstLine="708"/>
      <w:outlineLvl w:val="0"/>
    </w:pPr>
    <w:rPr>
      <w:rFonts w:ascii="Times New Roman" w:hAnsi="Times New Roman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2C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E2C3D"/>
    <w:pPr>
      <w:tabs>
        <w:tab w:val="center" w:pos="4536"/>
        <w:tab w:val="right" w:pos="9072"/>
      </w:tabs>
    </w:pPr>
  </w:style>
  <w:style w:type="paragraph" w:customStyle="1" w:styleId="Corpsdetextemodlerectorat">
    <w:name w:val="Corps de texte modèle rectorat"/>
    <w:rsid w:val="00EE2C3D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  <w:rsid w:val="00EE2C3D"/>
  </w:style>
  <w:style w:type="paragraph" w:styleId="Textedebulles">
    <w:name w:val="Balloon Text"/>
    <w:basedOn w:val="Normal"/>
    <w:link w:val="TextedebullesCar"/>
    <w:rsid w:val="002833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333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94DA0"/>
    <w:rPr>
      <w:sz w:val="32"/>
    </w:rPr>
  </w:style>
  <w:style w:type="paragraph" w:styleId="Retraitcorpsdetexte">
    <w:name w:val="Body Text Indent"/>
    <w:basedOn w:val="Normal"/>
    <w:link w:val="RetraitcorpsdetexteCar"/>
    <w:rsid w:val="00994DA0"/>
    <w:pPr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94DA0"/>
    <w:rPr>
      <w:sz w:val="28"/>
    </w:rPr>
  </w:style>
  <w:style w:type="character" w:customStyle="1" w:styleId="PieddepageCar">
    <w:name w:val="Pied de page Car"/>
    <w:basedOn w:val="Policepardfaut"/>
    <w:link w:val="Pieddepage"/>
    <w:uiPriority w:val="99"/>
    <w:rsid w:val="00C570D7"/>
    <w:rPr>
      <w:rFonts w:ascii="Arial" w:hAnsi="Arial"/>
      <w:szCs w:val="24"/>
    </w:rPr>
  </w:style>
  <w:style w:type="character" w:styleId="Lienhypertexte">
    <w:name w:val="Hyperlink"/>
    <w:basedOn w:val="Policepardfaut"/>
    <w:rsid w:val="00BE35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7D4E"/>
    <w:pPr>
      <w:ind w:left="720"/>
      <w:contextualSpacing/>
    </w:pPr>
  </w:style>
  <w:style w:type="table" w:styleId="Grilledutableau">
    <w:name w:val="Table Grid"/>
    <w:basedOn w:val="TableauNormal"/>
    <w:rsid w:val="0013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basedOn w:val="Policepardfaut"/>
    <w:uiPriority w:val="99"/>
    <w:unhideWhenUsed/>
    <w:rsid w:val="004912E2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D298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93839"/>
    <w:rPr>
      <w:color w:val="605E5C"/>
      <w:shd w:val="clear" w:color="auto" w:fill="E1DFDD"/>
    </w:rPr>
  </w:style>
  <w:style w:type="table" w:customStyle="1" w:styleId="Tableausimple41">
    <w:name w:val="Tableau simple 41"/>
    <w:basedOn w:val="TableauNormal"/>
    <w:uiPriority w:val="44"/>
    <w:rsid w:val="00E93839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estandard">
    <w:name w:val="[Paragraphe standard]"/>
    <w:basedOn w:val="Normal"/>
    <w:uiPriority w:val="99"/>
    <w:rsid w:val="00E9383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F832D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832D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-chamigny.fr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.0770342d@ac-creteil.fr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lea-chamigny.fr" TargetMode="External"/><Relationship Id="rId5" Type="http://schemas.openxmlformats.org/officeDocument/2006/relationships/hyperlink" Target="mailto:ce.0770342d@ac-creteil.fr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%20administratif\courrier%20direct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4789-D9D2-4543-A3C9-D93B86FD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directeur.dotx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Directeur</vt:lpstr>
    </vt:vector>
  </TitlesOfParts>
  <Company>EREA Chamigny</Company>
  <LinksUpToDate>false</LinksUpToDate>
  <CharactersWithSpaces>2322</CharactersWithSpaces>
  <SharedDoc>false</SharedDoc>
  <HLinks>
    <vt:vector size="6" baseType="variant"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mailto:int.0770924l@ac-creteil.fr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Directeur</dc:title>
  <dc:creator>proviseur</dc:creator>
  <cp:lastModifiedBy>secprov1</cp:lastModifiedBy>
  <cp:revision>4</cp:revision>
  <cp:lastPrinted>2022-10-14T07:11:00Z</cp:lastPrinted>
  <dcterms:created xsi:type="dcterms:W3CDTF">2022-10-14T07:41:00Z</dcterms:created>
  <dcterms:modified xsi:type="dcterms:W3CDTF">2022-11-14T09:22:00Z</dcterms:modified>
</cp:coreProperties>
</file>